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720"/>
        <w:gridCol w:w="845"/>
        <w:gridCol w:w="3460"/>
      </w:tblGrid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pStyle w:val="Cabealho"/>
              <w:snapToGrid w:val="0"/>
              <w:spacing w:before="57" w:after="57"/>
              <w:jc w:val="center"/>
            </w:pPr>
            <w:bookmarkStart w:id="0" w:name="_GoBack"/>
            <w:bookmarkEnd w:id="0"/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abealho"/>
              <w:snapToGrid w:val="0"/>
              <w:spacing w:before="57" w:line="360" w:lineRule="auto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RELATÓRIO DE CARACTERIZAÇÃO DO EMPREENDIMENTO - AVICULTURA</w:t>
            </w: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napToGrid w:val="0"/>
              <w:spacing w:before="57" w:after="57"/>
              <w:jc w:val="both"/>
            </w:pPr>
          </w:p>
        </w:tc>
        <w:tc>
          <w:tcPr>
            <w:tcW w:w="10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ENQUADRAMENTO: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Avicultura de postura</w:t>
            </w:r>
          </w:p>
          <w:p w:rsidR="0012215F" w:rsidRDefault="00C6705A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Avicultura de corte</w:t>
            </w: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12215F" w:rsidRDefault="00C6705A">
            <w:pPr>
              <w:tabs>
                <w:tab w:val="left" w:pos="1020"/>
              </w:tabs>
              <w:spacing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Número de cabeças: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____________</w:t>
            </w:r>
            <w:r>
              <w:rPr>
                <w:rFonts w:ascii="Arial" w:hAnsi="Arial" w:cs="Arial"/>
                <w:lang w:eastAsia="pt-BR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lang w:eastAsia="pt-BR"/>
              </w:rPr>
              <w:t xml:space="preserve">Área construída (galpão): </w:t>
            </w:r>
            <w:r>
              <w:rPr>
                <w:rFonts w:ascii="Arial" w:hAnsi="Arial" w:cs="Arial"/>
                <w:lang w:eastAsia="pt-BR"/>
              </w:rPr>
              <w:t>___________</w:t>
            </w:r>
            <w:r>
              <w:rPr>
                <w:rFonts w:ascii="Arial" w:hAnsi="Arial" w:cs="Arial"/>
                <w:b/>
                <w:lang w:eastAsia="pt-BR"/>
              </w:rPr>
              <w:t>m</w:t>
            </w:r>
            <w:r>
              <w:rPr>
                <w:rFonts w:ascii="Arial" w:hAnsi="Arial" w:cs="Arial"/>
                <w:b/>
                <w:vertAlign w:val="superscript"/>
                <w:lang w:eastAsia="pt-BR"/>
              </w:rPr>
              <w:t>2</w:t>
            </w: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napToGrid w:val="0"/>
              <w:spacing w:before="240" w:after="57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snapToGrid w:val="0"/>
              <w:spacing w:before="240"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IDENTIFICAÇÃO DO REQUERENTE</w:t>
            </w: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napToGrid w:val="0"/>
              <w:spacing w:before="57" w:after="57"/>
              <w:jc w:val="both"/>
            </w:pPr>
          </w:p>
        </w:tc>
        <w:tc>
          <w:tcPr>
            <w:tcW w:w="6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(pessoa física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>/Razão social (pessoa jurídica):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CPF/CNPJ:</w:t>
            </w:r>
          </w:p>
          <w:p w:rsidR="0012215F" w:rsidRDefault="0012215F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napToGrid w:val="0"/>
              <w:spacing w:before="57" w:after="57"/>
              <w:jc w:val="both"/>
            </w:pPr>
          </w:p>
        </w:tc>
        <w:tc>
          <w:tcPr>
            <w:tcW w:w="10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do responsável técnico:</w:t>
            </w: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napToGrid w:val="0"/>
              <w:spacing w:before="57" w:after="57"/>
              <w:jc w:val="both"/>
            </w:pPr>
          </w:p>
        </w:tc>
        <w:tc>
          <w:tcPr>
            <w:tcW w:w="10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snapToGrid w:val="0"/>
              <w:spacing w:before="57" w:after="57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Formação:</w:t>
            </w: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napToGrid w:val="0"/>
              <w:spacing w:before="57" w:after="57"/>
              <w:jc w:val="both"/>
            </w:pPr>
          </w:p>
        </w:tc>
        <w:tc>
          <w:tcPr>
            <w:tcW w:w="5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Registro no Conselho de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Classe: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Nº da ART:</w:t>
            </w: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tcBorders>
              <w:bottom w:val="single" w:sz="4" w:space="0" w:color="000000"/>
            </w:tcBorders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0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CARACTERIZAÇÃO DA ÁREA</w:t>
            </w: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tcBorders>
              <w:top w:val="single" w:sz="4" w:space="0" w:color="000000"/>
            </w:tcBorders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orpodetexto2"/>
              <w:tabs>
                <w:tab w:val="left" w:pos="426"/>
              </w:tabs>
              <w:spacing w:line="240" w:lineRule="auto"/>
              <w:ind w:right="-1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Considerar área útil do empreendimento toda a área utilizada, necessária para o funcionamento da atividade, incluindo-se aí a parte administrativa, os depósitos e os locais de movimentação e transbordo de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materiais, tratamento de dejetos e rejeitos, áreas utilizadas ao ar livre, por exemplo, vias de acesso e manobras de veículos, dentre outras não citadas. Portanto, toda a área que estiver sendo utilizada para o ótimo funcionamento da atividade, é considera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da área útil.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before="24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Localização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line="276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Zona rural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Distância da sede: _____________________________________</w:t>
            </w: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pStyle w:val="Corpodetexto2"/>
              <w:tabs>
                <w:tab w:val="left" w:pos="426"/>
              </w:tabs>
              <w:spacing w:after="0" w:line="240" w:lineRule="auto"/>
              <w:ind w:right="-1"/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Distância de núcleos habitacionais localizados fora do perímetro urbano, postos de saúde e escolas: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  <w:proofErr w:type="gramEnd"/>
          </w:p>
          <w:p w:rsidR="0012215F" w:rsidRDefault="00C6705A">
            <w:pPr>
              <w:pStyle w:val="Corpodetexto2"/>
              <w:tabs>
                <w:tab w:val="left" w:pos="284"/>
                <w:tab w:val="left" w:pos="1493"/>
                <w:tab w:val="left" w:pos="4790"/>
                <w:tab w:val="left" w:pos="5690"/>
                <w:tab w:val="left" w:pos="6230"/>
                <w:tab w:val="left" w:pos="713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2. Há residência(s) de terceiros no entorno (raio de 50m) do empreendimento?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:rsidR="0012215F" w:rsidRDefault="00C6705A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12215F" w:rsidRDefault="00C6705A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A área está inserida em Unidade de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Conservação (UC) ou em sua zona de amortecimento?</w:t>
            </w:r>
          </w:p>
          <w:p w:rsidR="0012215F" w:rsidRDefault="00C6705A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Distância da UC (km): ____________________</w:t>
            </w:r>
          </w:p>
          <w:p w:rsidR="0012215F" w:rsidRDefault="00C6705A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Nome da unidade de conservação: ____________________________________________________              </w:t>
            </w:r>
          </w:p>
          <w:p w:rsidR="0012215F" w:rsidRDefault="00C6705A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12215F" w:rsidRDefault="00C6705A">
            <w:pPr>
              <w:widowControl w:val="0"/>
              <w:tabs>
                <w:tab w:val="left" w:pos="0"/>
              </w:tabs>
              <w:autoSpaceDE w:val="0"/>
              <w:spacing w:before="240" w:line="276" w:lineRule="auto"/>
              <w:ind w:right="-142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 empreendimento ocupa Área de Preservação </w:t>
            </w:r>
            <w:r>
              <w:rPr>
                <w:rFonts w:ascii="Calibri" w:hAnsi="Calibri"/>
                <w:b/>
                <w:sz w:val="22"/>
                <w:szCs w:val="22"/>
              </w:rPr>
              <w:t>Permanente (APP), assim definida pela Lei Federal 12.651/12?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2215F" w:rsidRDefault="00C6705A">
            <w:pPr>
              <w:widowControl w:val="0"/>
              <w:tabs>
                <w:tab w:val="left" w:pos="0"/>
              </w:tabs>
              <w:autoSpaceDE w:val="0"/>
              <w:spacing w:before="240" w:line="276" w:lineRule="auto"/>
              <w:ind w:right="-142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Deve-se considerar toda e qualquer estrutura e unidade, mesmo que de apoio, como área do empreendimento, </w:t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observando especialmente a localização de topos de morros, rios, córregos, riachos, nasce</w:t>
            </w:r>
            <w:r>
              <w:rPr>
                <w:rFonts w:ascii="Calibri" w:hAnsi="Calibri"/>
                <w:i/>
                <w:sz w:val="22"/>
                <w:szCs w:val="22"/>
              </w:rPr>
              <w:t>ntes, lagoas e reservatórios.</w:t>
            </w:r>
          </w:p>
          <w:p w:rsidR="0012215F" w:rsidRDefault="00C6705A">
            <w:pPr>
              <w:widowControl w:val="0"/>
              <w:spacing w:line="360" w:lineRule="auto"/>
              <w:jc w:val="both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Sim. Tipo de APP: _____________________________________ Tamanho da área ocupada: ________m²</w:t>
            </w:r>
          </w:p>
          <w:p w:rsidR="0012215F" w:rsidRDefault="00C6705A">
            <w:pPr>
              <w:widowControl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 O que está em APP? _________________________________________________________________</w:t>
            </w:r>
          </w:p>
          <w:p w:rsidR="0012215F" w:rsidRDefault="00C6705A">
            <w:pPr>
              <w:widowControl w:val="0"/>
              <w:spacing w:line="360" w:lineRule="auto"/>
              <w:jc w:val="both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Data de instalação/ ampliação da </w:t>
            </w:r>
            <w:r>
              <w:rPr>
                <w:rFonts w:ascii="Calibri" w:eastAsia="Webdings" w:hAnsi="Calibri"/>
                <w:sz w:val="22"/>
                <w:szCs w:val="22"/>
              </w:rPr>
              <w:t>atividade em APP: _______________________________________</w:t>
            </w:r>
          </w:p>
          <w:p w:rsidR="0012215F" w:rsidRDefault="00C6705A">
            <w:pPr>
              <w:widowControl w:val="0"/>
              <w:spacing w:before="240" w:line="276" w:lineRule="auto"/>
              <w:jc w:val="both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Não</w:t>
            </w:r>
          </w:p>
          <w:p w:rsidR="0012215F" w:rsidRDefault="00C6705A">
            <w:pPr>
              <w:pStyle w:val="Corpodetexto2"/>
              <w:tabs>
                <w:tab w:val="left" w:pos="0"/>
                <w:tab w:val="left" w:pos="567"/>
                <w:tab w:val="left" w:pos="9356"/>
              </w:tabs>
              <w:spacing w:before="24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* A área da atividade não deve corresponder a APP, excetuam-se somente os casos de interesse social, utilidade pública, baixo impacto ambiental e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APP consolidada previstos na Lei Federal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nº </w:t>
            </w:r>
            <w:r>
              <w:rPr>
                <w:rFonts w:ascii="Calibri" w:hAnsi="Calibri"/>
                <w:i/>
                <w:sz w:val="22"/>
                <w:szCs w:val="22"/>
              </w:rPr>
              <w:t>12.651/12, devidamente comprovados.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Haverá supressão de vegetação?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Nº do documento referente à autorização expedida pelo IDAF: _______________________________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12215F" w:rsidRDefault="00C6705A">
            <w:pPr>
              <w:pStyle w:val="Corpodetexto2"/>
              <w:tabs>
                <w:tab w:val="left" w:pos="0"/>
                <w:tab w:val="left" w:pos="426"/>
              </w:tabs>
              <w:spacing w:before="240" w:line="360" w:lineRule="auto"/>
              <w:ind w:right="-142"/>
            </w:pPr>
            <w:r>
              <w:rPr>
                <w:rFonts w:ascii="Calibri" w:hAnsi="Calibri"/>
                <w:b/>
                <w:sz w:val="22"/>
                <w:szCs w:val="22"/>
              </w:rPr>
              <w:t>6. Implantação do empreendimento:</w:t>
            </w:r>
          </w:p>
          <w:p w:rsidR="0012215F" w:rsidRDefault="00C6705A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Haverá movimentação de terra (corte, aterro ou </w:t>
            </w:r>
            <w:r>
              <w:rPr>
                <w:rFonts w:ascii="Calibri" w:hAnsi="Calibri"/>
                <w:sz w:val="22"/>
                <w:szCs w:val="22"/>
              </w:rPr>
              <w:t>terraplanagem) na área do empreendimento?</w:t>
            </w:r>
          </w:p>
          <w:p w:rsidR="0012215F" w:rsidRDefault="00C6705A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Preencher o formulário de terraplanagem.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COORDENADAS DE LOCALIZAÇÃO</w:t>
            </w: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tabs>
                <w:tab w:val="left" w:pos="-2928"/>
              </w:tabs>
              <w:suppressAutoHyphens w:val="0"/>
              <w:spacing w:before="144" w:line="276" w:lineRule="auto"/>
              <w:jc w:val="both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Coordenadas de localização da atividade (vértice da poligonal/ WGS 84):</w:t>
            </w:r>
            <w:bookmarkStart w:id="1" w:name="Texto8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bookmarkEnd w:id="1"/>
          </w:p>
          <w:p w:rsidR="0012215F" w:rsidRDefault="00C6705A">
            <w:pPr>
              <w:tabs>
                <w:tab w:val="left" w:pos="284"/>
              </w:tabs>
              <w:spacing w:line="360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UTM (N):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______________________    UTM (E): _________________________</w:t>
            </w:r>
          </w:p>
          <w:p w:rsidR="0012215F" w:rsidRDefault="00C6705A">
            <w:pPr>
              <w:tabs>
                <w:tab w:val="left" w:pos="284"/>
              </w:tabs>
              <w:spacing w:line="360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     UTM (E): _________________________ </w:t>
            </w:r>
          </w:p>
          <w:p w:rsidR="0012215F" w:rsidRDefault="00C6705A">
            <w:pPr>
              <w:tabs>
                <w:tab w:val="left" w:pos="284"/>
              </w:tabs>
              <w:spacing w:line="360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UTM (N): ______________________     UTM (E): _________________________</w:t>
            </w:r>
          </w:p>
          <w:p w:rsidR="0012215F" w:rsidRDefault="00C6705A">
            <w:pPr>
              <w:tabs>
                <w:tab w:val="left" w:pos="284"/>
              </w:tabs>
              <w:spacing w:line="360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UTM (N): ______________________     UTM (E): _______</w:t>
            </w:r>
            <w:r>
              <w:rPr>
                <w:rFonts w:ascii="Calibri" w:hAnsi="Calibri"/>
                <w:sz w:val="22"/>
                <w:szCs w:val="22"/>
              </w:rPr>
              <w:t xml:space="preserve">__________________                      </w:t>
            </w:r>
          </w:p>
          <w:p w:rsidR="0012215F" w:rsidRDefault="0012215F">
            <w:pPr>
              <w:tabs>
                <w:tab w:val="left" w:pos="284"/>
              </w:tabs>
              <w:spacing w:line="360" w:lineRule="auto"/>
              <w:ind w:left="909"/>
              <w:jc w:val="both"/>
            </w:pP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</w:pPr>
            <w:r>
              <w:rPr>
                <w:rFonts w:ascii="Calibri" w:hAnsi="Calibri"/>
                <w:b/>
                <w:sz w:val="24"/>
                <w:szCs w:val="24"/>
                <w:lang w:eastAsia="pt-BR"/>
              </w:rPr>
              <w:t>FONTES DE ABASTECIMENTO DE ÁGUA</w:t>
            </w: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44" w:after="120" w:line="276" w:lineRule="auto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>OBS.: Indicar todas as fontes efetivamente utilizadas.</w:t>
            </w:r>
          </w:p>
          <w:p w:rsidR="0012215F" w:rsidRDefault="00C6705A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Consumo de água: ________________m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/dia.</w:t>
            </w:r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 xml:space="preserve">1. Captação/abastecimento de água (marque com “x” a(s)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opção(</w:t>
            </w:r>
            <w:proofErr w:type="spellStart"/>
            <w:proofErr w:type="gramEnd"/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ões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 xml:space="preserve">) correta(s) e </w:t>
            </w: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responda o(s) question</w:t>
            </w: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á</w:t>
            </w: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rio(s) equivalente(s) à(s) alternativa(s) marcada(s):</w:t>
            </w:r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Captação de água em curso d’água; </w:t>
            </w:r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 xml:space="preserve">Nome do curso d’água (rio, córrego,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pt-BR"/>
              </w:rPr>
              <w:t>etc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):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pt-BR"/>
              </w:rPr>
              <w:t>_________________________________________________</w:t>
            </w:r>
            <w:proofErr w:type="gramEnd"/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240"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lastRenderedPageBreak/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Coordenada do ponto de captação (UTM)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WGS 84: _______________ /_____________________</w:t>
            </w:r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 xml:space="preserve">Possui outorga de captação de água: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(   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pt-BR"/>
              </w:rPr>
              <w:t>)Sim;   (   )Não;   (   ) Não é necessário (uso insignificante).</w:t>
            </w:r>
          </w:p>
          <w:p w:rsidR="0012215F" w:rsidRDefault="0012215F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 xml:space="preserve">Número da portaria de outorga, do requerimento de outorga ou da Certidão de Dispensa: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pt-BR"/>
              </w:rPr>
              <w:t>____________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_________________________________________________________________________</w:t>
            </w:r>
            <w:proofErr w:type="gramEnd"/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Data de vencimento da outorga ou da dispensa: ____/____/________</w:t>
            </w:r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</w:t>
            </w:r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 xml:space="preserve">Volume captado diário 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(m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/dia): _________________________________________________________</w:t>
            </w:r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Captação de água subterrânea: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Poço do tipo cacimba*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Poço tubular *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Nascente*</w:t>
            </w:r>
          </w:p>
          <w:p w:rsidR="0012215F" w:rsidRDefault="00C6705A">
            <w:pPr>
              <w:pStyle w:val="PargrafodaLista"/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 xml:space="preserve">* Considerar definição descrita na Instrução Normativa AGERH nº 02 de </w:t>
            </w: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>23/02/2017</w:t>
            </w:r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 xml:space="preserve">Possui outorga de captação de água: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(   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pt-BR"/>
              </w:rPr>
              <w:t>)Sim    (   )Não    (   ) Não é necessário (uso insignificante).</w:t>
            </w:r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 xml:space="preserve">Número da portaria de outorga, do protocolo de requerimento de outorga ou da certidão de dispensa: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pt-BR"/>
              </w:rPr>
              <w:t>_____________________________________________________________________________________</w:t>
            </w:r>
            <w:proofErr w:type="gramEnd"/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_________________________________________________________</w:t>
            </w:r>
          </w:p>
          <w:p w:rsidR="0012215F" w:rsidRDefault="00C6705A">
            <w:pPr>
              <w:tabs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diário: _____________________________________________________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___________</w:t>
            </w:r>
          </w:p>
          <w:p w:rsidR="0012215F" w:rsidRDefault="00C6705A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after="240"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Outros. Especificar: __________________________________________________________________</w:t>
            </w: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CARACTERIZAÇÃO DA ATIVIDADE</w:t>
            </w: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orpodetexto2"/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1. Fase do empreendimento: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Planejamento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Instalação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Operação</w:t>
            </w:r>
          </w:p>
          <w:p w:rsidR="0012215F" w:rsidRDefault="00C6705A">
            <w:pPr>
              <w:pStyle w:val="Corpodetexto2"/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Previsão de início da operação: </w:t>
            </w:r>
            <w:r>
              <w:rPr>
                <w:rFonts w:ascii="Calibri" w:hAnsi="Calibri"/>
                <w:sz w:val="22"/>
                <w:szCs w:val="22"/>
              </w:rPr>
              <w:t>_____________________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Data de início da atividade: __________________</w:t>
            </w:r>
          </w:p>
          <w:p w:rsidR="0012215F" w:rsidRDefault="00C6705A">
            <w:pPr>
              <w:pStyle w:val="Corpodetext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Característica da área utilizada para avicultura:</w:t>
            </w:r>
          </w:p>
          <w:p w:rsidR="0012215F" w:rsidRDefault="00C6705A">
            <w:pPr>
              <w:pStyle w:val="Corpodetexto2"/>
              <w:spacing w:line="276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Área coberta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Área descoberta</w:t>
            </w:r>
          </w:p>
          <w:p w:rsidR="0012215F" w:rsidRDefault="00C6705A">
            <w:pPr>
              <w:pStyle w:val="Corpodetexto2"/>
              <w:spacing w:line="360" w:lineRule="auto"/>
            </w:pPr>
            <w:r>
              <w:rPr>
                <w:rFonts w:ascii="Calibri" w:eastAsia="Webdings" w:hAnsi="Calibri"/>
                <w:sz w:val="22"/>
                <w:szCs w:val="22"/>
              </w:rPr>
              <w:t>Descreva as características da edificação: __________________________________________________</w:t>
            </w:r>
            <w:r>
              <w:rPr>
                <w:rFonts w:ascii="Calibri" w:eastAsia="Webdings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eastAsia="Webdings" w:hAnsi="Calibri"/>
                <w:sz w:val="22"/>
                <w:szCs w:val="22"/>
              </w:rPr>
              <w:t>______________________________________________________________________________________________________________________________________</w:t>
            </w:r>
          </w:p>
          <w:p w:rsidR="0012215F" w:rsidRDefault="00C6705A">
            <w:pPr>
              <w:pStyle w:val="Corpodetexto2"/>
              <w:spacing w:after="0" w:line="360" w:lineRule="auto"/>
              <w:ind w:left="787" w:hanging="787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Realiza controle químico de larvas e moscas?</w:t>
            </w:r>
          </w:p>
          <w:p w:rsidR="0012215F" w:rsidRDefault="00C6705A">
            <w:pPr>
              <w:pStyle w:val="Corpodetexto2"/>
              <w:spacing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Sim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Não</w:t>
            </w:r>
          </w:p>
          <w:p w:rsidR="0012215F" w:rsidRDefault="00C6705A">
            <w:pPr>
              <w:pStyle w:val="Corpodetexto2"/>
              <w:spacing w:line="276" w:lineRule="auto"/>
              <w:jc w:val="both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 xml:space="preserve">Se sim, informe os 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produtos utilizados e a frequência de aplicação: </w:t>
            </w:r>
            <w:proofErr w:type="gramStart"/>
            <w:r>
              <w:rPr>
                <w:rFonts w:ascii="Calibri" w:eastAsia="Webdings" w:hAnsi="Calibri"/>
                <w:sz w:val="22"/>
                <w:szCs w:val="22"/>
              </w:rPr>
              <w:t>__________________________________</w:t>
            </w:r>
            <w:proofErr w:type="gramEnd"/>
          </w:p>
          <w:p w:rsidR="0012215F" w:rsidRDefault="00C6705A">
            <w:pPr>
              <w:pStyle w:val="Corpodetexto2"/>
              <w:spacing w:line="276" w:lineRule="auto"/>
              <w:jc w:val="both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lastRenderedPageBreak/>
              <w:t>________________________________________________________________________________________</w:t>
            </w:r>
          </w:p>
          <w:p w:rsidR="0012215F" w:rsidRDefault="00C6705A">
            <w:pPr>
              <w:pStyle w:val="Corpodetexto2"/>
              <w:spacing w:line="360" w:lineRule="auto"/>
              <w:jc w:val="both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>___________________________________________________________________________________</w:t>
            </w:r>
            <w:r>
              <w:rPr>
                <w:rFonts w:ascii="Calibri" w:eastAsia="Webdings" w:hAnsi="Calibri"/>
                <w:sz w:val="22"/>
                <w:szCs w:val="22"/>
              </w:rPr>
              <w:t>_____________________________________________________________________________________________</w:t>
            </w:r>
          </w:p>
          <w:p w:rsidR="0012215F" w:rsidRDefault="00C6705A">
            <w:pPr>
              <w:pStyle w:val="Corpodetexto2"/>
              <w:spacing w:before="24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4. Possui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composteira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para destinação da cama de frango?</w:t>
            </w:r>
          </w:p>
          <w:p w:rsidR="0012215F" w:rsidRDefault="00C6705A">
            <w:pPr>
              <w:pStyle w:val="Corpodetexto2"/>
              <w:spacing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Sim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Não</w:t>
            </w:r>
          </w:p>
          <w:p w:rsidR="0012215F" w:rsidRDefault="00C6705A">
            <w:pPr>
              <w:pStyle w:val="Corpodetexto2"/>
              <w:spacing w:after="0" w:line="360" w:lineRule="auto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 xml:space="preserve">Se sim, descreva as características da </w:t>
            </w:r>
            <w:proofErr w:type="spellStart"/>
            <w:r>
              <w:rPr>
                <w:rFonts w:ascii="Calibri" w:eastAsia="Webdings" w:hAnsi="Calibri"/>
                <w:sz w:val="22"/>
                <w:szCs w:val="22"/>
              </w:rPr>
              <w:t>composteira</w:t>
            </w:r>
            <w:proofErr w:type="spellEnd"/>
            <w:r>
              <w:rPr>
                <w:rFonts w:ascii="Calibri" w:eastAsia="Webdings" w:hAnsi="Calibri"/>
                <w:sz w:val="22"/>
                <w:szCs w:val="22"/>
              </w:rPr>
              <w:t xml:space="preserve">: </w:t>
            </w:r>
            <w:proofErr w:type="gramStart"/>
            <w:r>
              <w:rPr>
                <w:rFonts w:ascii="Calibri" w:eastAsia="Webdings" w:hAnsi="Calibri"/>
                <w:sz w:val="22"/>
                <w:szCs w:val="22"/>
              </w:rPr>
              <w:t>______</w:t>
            </w:r>
            <w:r>
              <w:rPr>
                <w:rFonts w:ascii="Calibri" w:eastAsia="Webdings" w:hAnsi="Calibri"/>
                <w:sz w:val="22"/>
                <w:szCs w:val="22"/>
              </w:rPr>
              <w:t>_________________________________________</w:t>
            </w:r>
            <w:proofErr w:type="gramEnd"/>
          </w:p>
          <w:p w:rsidR="0012215F" w:rsidRDefault="00C6705A">
            <w:pPr>
              <w:pStyle w:val="Corpodetexto2"/>
              <w:spacing w:after="0" w:line="360" w:lineRule="auto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eastAsia="Webdings" w:hAnsi="Calibri"/>
                <w:sz w:val="22"/>
                <w:szCs w:val="22"/>
              </w:rPr>
              <w:t>__________________________________________________</w:t>
            </w:r>
          </w:p>
          <w:p w:rsidR="0012215F" w:rsidRDefault="00C6705A">
            <w:pPr>
              <w:pStyle w:val="Corpodetexto2"/>
              <w:spacing w:before="240" w:after="0" w:line="360" w:lineRule="auto"/>
              <w:jc w:val="both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>Caso não</w:t>
            </w:r>
            <w:proofErr w:type="gramStart"/>
            <w:r>
              <w:rPr>
                <w:rFonts w:ascii="Calibri" w:eastAsia="Webdings" w:hAnsi="Calibri"/>
                <w:sz w:val="22"/>
                <w:szCs w:val="22"/>
              </w:rPr>
              <w:t>, descreva</w:t>
            </w:r>
            <w:proofErr w:type="gramEnd"/>
            <w:r>
              <w:rPr>
                <w:rFonts w:ascii="Calibri" w:eastAsia="Webdings" w:hAnsi="Calibri"/>
                <w:sz w:val="22"/>
                <w:szCs w:val="22"/>
              </w:rPr>
              <w:t xml:space="preserve"> a outra tecnologia de tratamento de resíduos orgânicos utilizada: ___________________</w:t>
            </w:r>
          </w:p>
          <w:p w:rsidR="0012215F" w:rsidRDefault="00C6705A">
            <w:pPr>
              <w:pStyle w:val="Corpodetexto2"/>
              <w:spacing w:after="0" w:line="360" w:lineRule="auto"/>
              <w:jc w:val="both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>____________________________________________________________________________________________________</w:t>
            </w:r>
            <w:r>
              <w:rPr>
                <w:rFonts w:ascii="Calibri" w:eastAsia="Webdings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</w:t>
            </w:r>
          </w:p>
          <w:p w:rsidR="0012215F" w:rsidRDefault="0012215F">
            <w:pPr>
              <w:pStyle w:val="Corpodetexto2"/>
              <w:spacing w:after="0" w:line="360" w:lineRule="auto"/>
              <w:jc w:val="both"/>
              <w:rPr>
                <w:rFonts w:ascii="Calibri" w:eastAsia="Webdings" w:hAnsi="Calibri"/>
                <w:b/>
                <w:sz w:val="22"/>
                <w:szCs w:val="22"/>
              </w:rPr>
            </w:pPr>
          </w:p>
          <w:p w:rsidR="0012215F" w:rsidRDefault="00C6705A">
            <w:pPr>
              <w:pStyle w:val="Corpodetexto2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Gerenciamento de resíduos não perigosos gerados na atividade:</w:t>
            </w:r>
          </w:p>
          <w:tbl>
            <w:tblPr>
              <w:tblW w:w="926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97"/>
              <w:gridCol w:w="2551"/>
              <w:gridCol w:w="2410"/>
              <w:gridCol w:w="2202"/>
            </w:tblGrid>
            <w:tr w:rsidR="0012215F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  <w:jc w:val="center"/>
              </w:trPr>
              <w:tc>
                <w:tcPr>
                  <w:tcW w:w="926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C6705A">
                  <w:pPr>
                    <w:pStyle w:val="Corpodetexto2"/>
                    <w:tabs>
                      <w:tab w:val="left" w:pos="708"/>
                    </w:tabs>
                    <w:spacing w:line="276" w:lineRule="auto"/>
                    <w:ind w:left="360"/>
                    <w:jc w:val="center"/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Gerenciamento de resíduos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sólidos não perigosos gerados na atividade</w:t>
                  </w:r>
                </w:p>
              </w:tc>
            </w:tr>
            <w:tr w:rsidR="0012215F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C6705A">
                  <w:pPr>
                    <w:pStyle w:val="Corpodetexto2"/>
                    <w:tabs>
                      <w:tab w:val="left" w:pos="307"/>
                    </w:tabs>
                    <w:spacing w:line="276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Tipo de resíduo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C6705A">
                  <w:pPr>
                    <w:pStyle w:val="Corpodetexto2"/>
                    <w:tabs>
                      <w:tab w:val="left" w:pos="307"/>
                    </w:tabs>
                    <w:spacing w:line="276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Acondicionamento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C6705A">
                  <w:pPr>
                    <w:pStyle w:val="Corpodetexto2"/>
                    <w:tabs>
                      <w:tab w:val="left" w:pos="307"/>
                    </w:tabs>
                    <w:spacing w:line="276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Armazenamento/ tratamento</w:t>
                  </w: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C6705A">
                  <w:pPr>
                    <w:pStyle w:val="Corpodetexto2"/>
                    <w:tabs>
                      <w:tab w:val="left" w:pos="307"/>
                    </w:tabs>
                    <w:spacing w:line="276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Destinação final</w:t>
                  </w:r>
                </w:p>
              </w:tc>
            </w:tr>
            <w:tr w:rsidR="0012215F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C6705A">
                  <w:pPr>
                    <w:pStyle w:val="Corpodetexto2"/>
                    <w:tabs>
                      <w:tab w:val="left" w:pos="28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after="0" w:line="240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Ovos descartados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2215F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C6705A">
                  <w:pPr>
                    <w:pStyle w:val="Corpodetexto2"/>
                    <w:tabs>
                      <w:tab w:val="left" w:pos="28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after="0" w:line="240" w:lineRule="auto"/>
                    <w:textAlignment w:val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Animais mortos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2215F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C6705A">
                  <w:pPr>
                    <w:pStyle w:val="Corpodetexto2"/>
                    <w:tabs>
                      <w:tab w:val="left" w:pos="28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after="0" w:line="240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Resíduos domést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cos, de varrição e 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administrativos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2215F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C6705A">
                  <w:pPr>
                    <w:pStyle w:val="Corpodetexto2"/>
                    <w:tabs>
                      <w:tab w:val="left" w:pos="28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after="0" w:line="240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Resíduos recicláveis (papéis,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papelões, plásticos, vidros, borrachas,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etc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>).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2215F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C6705A">
                  <w:pPr>
                    <w:pStyle w:val="Corpodetexto2"/>
                    <w:tabs>
                      <w:tab w:val="left" w:pos="28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after="0" w:line="240" w:lineRule="auto"/>
                    <w:textAlignment w:val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Outros. Especificar: </w:t>
                  </w:r>
                </w:p>
                <w:p w:rsidR="0012215F" w:rsidRDefault="0012215F">
                  <w:pPr>
                    <w:pStyle w:val="Corpodetexto2"/>
                    <w:tabs>
                      <w:tab w:val="left" w:pos="284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12215F" w:rsidRDefault="0012215F">
            <w:pPr>
              <w:pStyle w:val="Corpodetexto2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12215F" w:rsidRDefault="00C6705A">
            <w:pPr>
              <w:pStyle w:val="Corpodetexto2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 Gerenciamento de resíduos do serviço de saúde:</w:t>
            </w:r>
          </w:p>
          <w:p w:rsidR="0012215F" w:rsidRDefault="00C6705A">
            <w:pPr>
              <w:pStyle w:val="Corpodetexto2"/>
              <w:spacing w:after="0" w:line="360" w:lineRule="auto"/>
            </w:pPr>
            <w:r>
              <w:rPr>
                <w:rFonts w:ascii="Calibri" w:hAnsi="Calibri"/>
                <w:sz w:val="22"/>
                <w:szCs w:val="22"/>
              </w:rPr>
              <w:t>Descreva a forma de acondicionamento por tipo de resíduo gerado: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________________________________________________________________________________________________________________________________________________________________________________</w:t>
            </w:r>
          </w:p>
          <w:p w:rsidR="0012215F" w:rsidRDefault="0012215F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12215F" w:rsidRDefault="00C6705A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Descreva a forma de armazenamento por tipo de resíduo gerado: ______________</w:t>
            </w:r>
            <w:r>
              <w:rPr>
                <w:rFonts w:ascii="Calibri" w:hAnsi="Calibri"/>
                <w:sz w:val="22"/>
                <w:szCs w:val="22"/>
              </w:rPr>
              <w:t>____________________</w:t>
            </w:r>
          </w:p>
          <w:p w:rsidR="0012215F" w:rsidRDefault="00C6705A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12215F" w:rsidRDefault="00C6705A">
            <w:pPr>
              <w:pStyle w:val="Corpodetexto2"/>
              <w:spacing w:before="240"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Informe a(s) empresa(s) responsável (eis) pela coleta e </w:t>
            </w:r>
            <w:r>
              <w:rPr>
                <w:rFonts w:ascii="Calibri" w:hAnsi="Calibri"/>
                <w:sz w:val="22"/>
                <w:szCs w:val="22"/>
              </w:rPr>
              <w:t>destinação final: ______________________________</w:t>
            </w:r>
          </w:p>
          <w:p w:rsidR="0012215F" w:rsidRDefault="00C6705A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12215F" w:rsidRDefault="00C6705A">
            <w:pPr>
              <w:pStyle w:val="Corpodetexto2"/>
              <w:spacing w:before="240"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 É gerado algum outro tipo d</w:t>
            </w:r>
            <w:r>
              <w:rPr>
                <w:rFonts w:ascii="Calibri" w:hAnsi="Calibri"/>
                <w:b/>
                <w:sz w:val="22"/>
                <w:szCs w:val="22"/>
              </w:rPr>
              <w:t>e resíduo perigoso?</w:t>
            </w:r>
          </w:p>
          <w:p w:rsidR="0012215F" w:rsidRDefault="00C6705A">
            <w:pPr>
              <w:pStyle w:val="Corpodetexto2"/>
              <w:spacing w:line="360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Sim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Não</w:t>
            </w:r>
          </w:p>
          <w:p w:rsidR="0012215F" w:rsidRDefault="00C6705A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 sim, descreva como ocorre o acondicionamento, armazenamento coleta e destinação final: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</w:t>
            </w:r>
            <w:proofErr w:type="gramEnd"/>
          </w:p>
          <w:p w:rsidR="0012215F" w:rsidRDefault="00C6705A">
            <w:pPr>
              <w:pStyle w:val="Corpodetexto2"/>
              <w:spacing w:before="240"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8. Utiliza algum sistema de aquecimento no galpão de avicultura?</w:t>
            </w:r>
          </w:p>
          <w:p w:rsidR="0012215F" w:rsidRDefault="00C6705A">
            <w:pPr>
              <w:pStyle w:val="Corpodetexto2"/>
              <w:spacing w:line="360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Sim 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Não</w:t>
            </w:r>
          </w:p>
          <w:p w:rsidR="0012215F" w:rsidRDefault="00C6705A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 sim, descreva o sistema utilizado e a fonte de combustível para o aquecimento: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_____________________</w:t>
            </w:r>
            <w:proofErr w:type="gramEnd"/>
          </w:p>
          <w:p w:rsidR="0012215F" w:rsidRDefault="00C6705A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</w:t>
            </w: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EFLUENTES SANITÁRIOS</w:t>
            </w: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orpodetexto2"/>
              <w:numPr>
                <w:ilvl w:val="0"/>
                <w:numId w:val="1"/>
              </w:numPr>
              <w:tabs>
                <w:tab w:val="left" w:pos="362"/>
              </w:tabs>
              <w:spacing w:before="240" w:after="0" w:line="276" w:lineRule="auto"/>
              <w:ind w:left="0" w:right="-1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Há geração de efluente sanitário nas estruturas de apoio à atividade?</w:t>
            </w:r>
          </w:p>
          <w:p w:rsidR="0012215F" w:rsidRDefault="00C6705A">
            <w:pPr>
              <w:pStyle w:val="Corpodetexto2"/>
              <w:spacing w:line="360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Sim 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Não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Descrever o tipo de tratamento para os efluentes domésticos gerados no empreendimento: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12215F" w:rsidRDefault="0012215F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12215F" w:rsidRDefault="00C6705A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Onde se dá o lançamento do efluente tratado?</w:t>
            </w:r>
          </w:p>
          <w:p w:rsidR="0012215F" w:rsidRDefault="00C6705A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Esgoto</w:t>
            </w:r>
          </w:p>
          <w:p w:rsidR="0012215F" w:rsidRDefault="00C6705A">
            <w:pPr>
              <w:pStyle w:val="Corpodetexto2"/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Pluvial</w:t>
            </w:r>
          </w:p>
          <w:p w:rsidR="0012215F" w:rsidRDefault="00C6705A">
            <w:pPr>
              <w:pStyle w:val="Corpodetexto2"/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Corpo hídrico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before="240"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Nome do curso d’água (rio, córrego,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):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____________________________</w:t>
            </w:r>
            <w:proofErr w:type="gramEnd"/>
          </w:p>
          <w:p w:rsidR="0012215F" w:rsidRDefault="00C6705A">
            <w:pPr>
              <w:pStyle w:val="Corpodetexto2"/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ind w:left="351"/>
            </w:pPr>
            <w:r>
              <w:rPr>
                <w:rFonts w:ascii="Calibri" w:hAnsi="Calibri"/>
                <w:sz w:val="22"/>
                <w:szCs w:val="22"/>
              </w:rPr>
              <w:t>Coordenadas dos pontos de lançamento (WGS 84): _______________________________________</w:t>
            </w:r>
          </w:p>
          <w:p w:rsidR="0012215F" w:rsidRDefault="00C6705A">
            <w:pPr>
              <w:pStyle w:val="Corpodetexto2"/>
              <w:numPr>
                <w:ilvl w:val="0"/>
                <w:numId w:val="2"/>
              </w:numPr>
              <w:tabs>
                <w:tab w:val="left" w:pos="360"/>
              </w:tabs>
              <w:spacing w:before="240" w:after="0" w:line="360" w:lineRule="auto"/>
              <w:ind w:left="351"/>
            </w:pPr>
            <w:r>
              <w:rPr>
                <w:rFonts w:ascii="Calibri" w:hAnsi="Calibri"/>
                <w:sz w:val="22"/>
                <w:szCs w:val="22"/>
              </w:rPr>
              <w:t>Número da portaria de outorga ou do protocolo de requerimento de outorga: _____________________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Sumidouro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Outro. Especificar: </w:t>
            </w: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4. Caso aplicável, informar a periodicidade da manutenção do sistema de tratamento: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_________________</w:t>
            </w:r>
            <w:proofErr w:type="gramEnd"/>
          </w:p>
          <w:p w:rsidR="0012215F" w:rsidRDefault="00C6705A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</w:t>
            </w:r>
          </w:p>
          <w:p w:rsidR="0012215F" w:rsidRDefault="00C6705A">
            <w:pPr>
              <w:pStyle w:val="Corpodetexto2"/>
              <w:tabs>
                <w:tab w:val="left" w:pos="361"/>
              </w:tabs>
              <w:spacing w:after="0" w:line="360" w:lineRule="auto"/>
              <w:ind w:left="78" w:right="-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5. Informar o nome da empresa responsável pela coleta, transporte e destinação final dos resíduos sólidos provenientes da limpeza / manutenção do sistema tratamento: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_</w:t>
            </w:r>
            <w:r>
              <w:rPr>
                <w:rFonts w:ascii="Calibri" w:hAnsi="Calibri"/>
                <w:b/>
                <w:sz w:val="22"/>
                <w:szCs w:val="22"/>
              </w:rPr>
              <w:t>__________________________________</w:t>
            </w:r>
            <w:proofErr w:type="gramEnd"/>
          </w:p>
          <w:p w:rsidR="0012215F" w:rsidRDefault="00C6705A">
            <w:pPr>
              <w:pStyle w:val="Corpodetexto2"/>
              <w:tabs>
                <w:tab w:val="left" w:pos="361"/>
              </w:tabs>
              <w:spacing w:after="0" w:line="360" w:lineRule="auto"/>
              <w:ind w:left="78" w:right="-1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________________________________________________________________________________________ </w:t>
            </w:r>
            <w:r>
              <w:rPr>
                <w:rFonts w:ascii="Calibri" w:hAnsi="Calibri"/>
                <w:sz w:val="22"/>
                <w:szCs w:val="22"/>
              </w:rPr>
              <w:t>Número da licença ambiental: _______________________________________________________________</w:t>
            </w: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ROTEIRO DE ACESSO</w:t>
            </w: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orpodetexto2"/>
              <w:tabs>
                <w:tab w:val="left" w:pos="211"/>
              </w:tabs>
              <w:spacing w:after="0" w:line="360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Principais vias </w:t>
            </w:r>
            <w:r>
              <w:rPr>
                <w:rFonts w:ascii="Calibri" w:hAnsi="Calibri"/>
                <w:i/>
                <w:sz w:val="22"/>
                <w:szCs w:val="22"/>
              </w:rPr>
              <w:t>de acesso e pontos de referência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12215F" w:rsidRDefault="00C6705A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</w:t>
            </w:r>
          </w:p>
          <w:p w:rsidR="0012215F" w:rsidRDefault="0012215F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uppressAutoHyphens w:val="0"/>
              <w:spacing w:line="276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suppressAutoHyphens w:val="0"/>
              <w:spacing w:before="240" w:line="276" w:lineRule="auto"/>
              <w:jc w:val="center"/>
              <w:textAlignment w:val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RELATÓRIO FOTOGRÁFICO</w:t>
            </w: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O relatório fotográfico deverá constar como anexo, ser detalhado e de fácil visualização, datado 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ilustrar, no mínimo, as seguintes situações:</w:t>
            </w:r>
          </w:p>
          <w:p w:rsidR="0012215F" w:rsidRDefault="00C6705A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Localização do empreendimento e seu entorno;</w:t>
            </w:r>
          </w:p>
          <w:p w:rsidR="0012215F" w:rsidRDefault="00C6705A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Área interna do galpão;</w:t>
            </w:r>
          </w:p>
          <w:p w:rsidR="0012215F" w:rsidRDefault="00C6705A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Sistema de tratamento de efluentes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, se houver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:rsidR="0012215F" w:rsidRDefault="00C6705A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Sistema de compostagem;</w:t>
            </w:r>
          </w:p>
          <w:p w:rsidR="0012215F" w:rsidRDefault="00C6705A">
            <w:pPr>
              <w:pStyle w:val="PargrafodaLista"/>
              <w:numPr>
                <w:ilvl w:val="1"/>
                <w:numId w:val="3"/>
              </w:numPr>
              <w:tabs>
                <w:tab w:val="left" w:pos="958"/>
                <w:tab w:val="left" w:pos="4852"/>
                <w:tab w:val="left" w:pos="5572"/>
                <w:tab w:val="left" w:pos="6292"/>
                <w:tab w:val="left" w:pos="7012"/>
                <w:tab w:val="left" w:pos="7732"/>
                <w:tab w:val="left" w:pos="8452"/>
                <w:tab w:val="left" w:pos="9172"/>
                <w:tab w:val="left" w:pos="9892"/>
                <w:tab w:val="left" w:pos="10612"/>
                <w:tab w:val="left" w:pos="11332"/>
                <w:tab w:val="left" w:pos="12052"/>
                <w:tab w:val="left" w:pos="12772"/>
                <w:tab w:val="left" w:pos="13492"/>
                <w:tab w:val="left" w:pos="14212"/>
                <w:tab w:val="left" w:pos="14932"/>
                <w:tab w:val="left" w:pos="15652"/>
                <w:tab w:val="left" w:pos="16372"/>
                <w:tab w:val="left" w:pos="17092"/>
                <w:tab w:val="left" w:pos="17812"/>
                <w:tab w:val="left" w:pos="18532"/>
                <w:tab w:val="left" w:pos="19252"/>
                <w:tab w:val="left" w:pos="19972"/>
                <w:tab w:val="left" w:pos="20692"/>
                <w:tab w:val="left" w:pos="21412"/>
                <w:tab w:val="left" w:pos="22132"/>
                <w:tab w:val="left" w:pos="22852"/>
                <w:tab w:val="left" w:pos="23572"/>
                <w:tab w:val="left" w:pos="24292"/>
                <w:tab w:val="left" w:pos="25012"/>
                <w:tab w:val="left" w:pos="25732"/>
                <w:tab w:val="left" w:pos="26452"/>
                <w:tab w:val="left" w:pos="27172"/>
                <w:tab w:val="left" w:pos="27892"/>
                <w:tab w:val="left" w:pos="28612"/>
                <w:tab w:val="left" w:pos="29332"/>
                <w:tab w:val="left" w:pos="30052"/>
                <w:tab w:val="left" w:pos="30772"/>
              </w:tabs>
              <w:suppressAutoHyphens w:val="0"/>
              <w:spacing w:before="144" w:after="120" w:line="276" w:lineRule="auto"/>
              <w:textAlignment w:val="auto"/>
            </w:pPr>
            <w:r>
              <w:rPr>
                <w:rFonts w:ascii="Calibri" w:hAnsi="Calibri"/>
                <w:sz w:val="22"/>
                <w:szCs w:val="22"/>
              </w:rPr>
              <w:t>Etapas do gerenciamento dos resíduos gerados na atividade.</w:t>
            </w:r>
          </w:p>
          <w:p w:rsidR="0012215F" w:rsidRDefault="0012215F">
            <w:pPr>
              <w:pStyle w:val="PargrafodaLista"/>
              <w:tabs>
                <w:tab w:val="left" w:pos="654"/>
                <w:tab w:val="left" w:pos="4548"/>
                <w:tab w:val="left" w:pos="5268"/>
                <w:tab w:val="left" w:pos="5988"/>
                <w:tab w:val="left" w:pos="6708"/>
                <w:tab w:val="left" w:pos="7428"/>
                <w:tab w:val="left" w:pos="8148"/>
                <w:tab w:val="left" w:pos="8868"/>
                <w:tab w:val="left" w:pos="9588"/>
                <w:tab w:val="left" w:pos="10308"/>
                <w:tab w:val="left" w:pos="11028"/>
                <w:tab w:val="left" w:pos="11748"/>
                <w:tab w:val="left" w:pos="12468"/>
                <w:tab w:val="left" w:pos="13188"/>
                <w:tab w:val="left" w:pos="13908"/>
                <w:tab w:val="left" w:pos="14628"/>
                <w:tab w:val="left" w:pos="15348"/>
                <w:tab w:val="left" w:pos="16068"/>
                <w:tab w:val="left" w:pos="16788"/>
                <w:tab w:val="left" w:pos="17508"/>
                <w:tab w:val="left" w:pos="18228"/>
                <w:tab w:val="left" w:pos="18948"/>
                <w:tab w:val="left" w:pos="19668"/>
                <w:tab w:val="left" w:pos="20388"/>
                <w:tab w:val="left" w:pos="21108"/>
                <w:tab w:val="left" w:pos="21828"/>
                <w:tab w:val="left" w:pos="22548"/>
                <w:tab w:val="left" w:pos="23268"/>
                <w:tab w:val="left" w:pos="23988"/>
                <w:tab w:val="left" w:pos="24708"/>
                <w:tab w:val="left" w:pos="25428"/>
                <w:tab w:val="left" w:pos="26148"/>
                <w:tab w:val="left" w:pos="26868"/>
                <w:tab w:val="left" w:pos="27588"/>
                <w:tab w:val="left" w:pos="28308"/>
                <w:tab w:val="left" w:pos="29028"/>
                <w:tab w:val="left" w:pos="29748"/>
                <w:tab w:val="left" w:pos="30468"/>
              </w:tabs>
              <w:suppressAutoHyphens w:val="0"/>
              <w:spacing w:before="144" w:after="120" w:line="276" w:lineRule="auto"/>
              <w:textAlignment w:val="auto"/>
            </w:pPr>
          </w:p>
          <w:p w:rsidR="0012215F" w:rsidRDefault="0012215F">
            <w:pPr>
              <w:pStyle w:val="PargrafodaLista"/>
              <w:tabs>
                <w:tab w:val="left" w:pos="654"/>
                <w:tab w:val="left" w:pos="4548"/>
                <w:tab w:val="left" w:pos="5268"/>
                <w:tab w:val="left" w:pos="5988"/>
                <w:tab w:val="left" w:pos="6708"/>
                <w:tab w:val="left" w:pos="7428"/>
                <w:tab w:val="left" w:pos="8148"/>
                <w:tab w:val="left" w:pos="8868"/>
                <w:tab w:val="left" w:pos="9588"/>
                <w:tab w:val="left" w:pos="10308"/>
                <w:tab w:val="left" w:pos="11028"/>
                <w:tab w:val="left" w:pos="11748"/>
                <w:tab w:val="left" w:pos="12468"/>
                <w:tab w:val="left" w:pos="13188"/>
                <w:tab w:val="left" w:pos="13908"/>
                <w:tab w:val="left" w:pos="14628"/>
                <w:tab w:val="left" w:pos="15348"/>
                <w:tab w:val="left" w:pos="16068"/>
                <w:tab w:val="left" w:pos="16788"/>
                <w:tab w:val="left" w:pos="17508"/>
                <w:tab w:val="left" w:pos="18228"/>
                <w:tab w:val="left" w:pos="18948"/>
                <w:tab w:val="left" w:pos="19668"/>
                <w:tab w:val="left" w:pos="20388"/>
                <w:tab w:val="left" w:pos="21108"/>
                <w:tab w:val="left" w:pos="21828"/>
                <w:tab w:val="left" w:pos="22548"/>
                <w:tab w:val="left" w:pos="23268"/>
                <w:tab w:val="left" w:pos="23988"/>
                <w:tab w:val="left" w:pos="24708"/>
                <w:tab w:val="left" w:pos="25428"/>
                <w:tab w:val="left" w:pos="26148"/>
                <w:tab w:val="left" w:pos="26868"/>
                <w:tab w:val="left" w:pos="27588"/>
                <w:tab w:val="left" w:pos="28308"/>
                <w:tab w:val="left" w:pos="29028"/>
                <w:tab w:val="left" w:pos="29748"/>
                <w:tab w:val="left" w:pos="30468"/>
              </w:tabs>
              <w:suppressAutoHyphens w:val="0"/>
              <w:spacing w:before="144" w:after="120" w:line="276" w:lineRule="auto"/>
              <w:textAlignment w:val="auto"/>
            </w:pPr>
          </w:p>
          <w:p w:rsidR="0012215F" w:rsidRDefault="0012215F">
            <w:pPr>
              <w:pStyle w:val="PargrafodaLista"/>
              <w:tabs>
                <w:tab w:val="left" w:pos="654"/>
                <w:tab w:val="left" w:pos="4548"/>
                <w:tab w:val="left" w:pos="5268"/>
                <w:tab w:val="left" w:pos="5988"/>
                <w:tab w:val="left" w:pos="6708"/>
                <w:tab w:val="left" w:pos="7428"/>
                <w:tab w:val="left" w:pos="8148"/>
                <w:tab w:val="left" w:pos="8868"/>
                <w:tab w:val="left" w:pos="9588"/>
                <w:tab w:val="left" w:pos="10308"/>
                <w:tab w:val="left" w:pos="11028"/>
                <w:tab w:val="left" w:pos="11748"/>
                <w:tab w:val="left" w:pos="12468"/>
                <w:tab w:val="left" w:pos="13188"/>
                <w:tab w:val="left" w:pos="13908"/>
                <w:tab w:val="left" w:pos="14628"/>
                <w:tab w:val="left" w:pos="15348"/>
                <w:tab w:val="left" w:pos="16068"/>
                <w:tab w:val="left" w:pos="16788"/>
                <w:tab w:val="left" w:pos="17508"/>
                <w:tab w:val="left" w:pos="18228"/>
                <w:tab w:val="left" w:pos="18948"/>
                <w:tab w:val="left" w:pos="19668"/>
                <w:tab w:val="left" w:pos="20388"/>
                <w:tab w:val="left" w:pos="21108"/>
                <w:tab w:val="left" w:pos="21828"/>
                <w:tab w:val="left" w:pos="22548"/>
                <w:tab w:val="left" w:pos="23268"/>
                <w:tab w:val="left" w:pos="23988"/>
                <w:tab w:val="left" w:pos="24708"/>
                <w:tab w:val="left" w:pos="25428"/>
                <w:tab w:val="left" w:pos="26148"/>
                <w:tab w:val="left" w:pos="26868"/>
                <w:tab w:val="left" w:pos="27588"/>
                <w:tab w:val="left" w:pos="28308"/>
                <w:tab w:val="left" w:pos="29028"/>
                <w:tab w:val="left" w:pos="29748"/>
                <w:tab w:val="left" w:pos="30468"/>
              </w:tabs>
              <w:suppressAutoHyphens w:val="0"/>
              <w:spacing w:before="144" w:after="120" w:line="276" w:lineRule="auto"/>
              <w:textAlignment w:val="auto"/>
            </w:pPr>
          </w:p>
          <w:p w:rsidR="0012215F" w:rsidRDefault="0012215F">
            <w:pPr>
              <w:pStyle w:val="PargrafodaLista"/>
              <w:tabs>
                <w:tab w:val="left" w:pos="654"/>
                <w:tab w:val="left" w:pos="4548"/>
                <w:tab w:val="left" w:pos="5268"/>
                <w:tab w:val="left" w:pos="5988"/>
                <w:tab w:val="left" w:pos="6708"/>
                <w:tab w:val="left" w:pos="7428"/>
                <w:tab w:val="left" w:pos="8148"/>
                <w:tab w:val="left" w:pos="8868"/>
                <w:tab w:val="left" w:pos="9588"/>
                <w:tab w:val="left" w:pos="10308"/>
                <w:tab w:val="left" w:pos="11028"/>
                <w:tab w:val="left" w:pos="11748"/>
                <w:tab w:val="left" w:pos="12468"/>
                <w:tab w:val="left" w:pos="13188"/>
                <w:tab w:val="left" w:pos="13908"/>
                <w:tab w:val="left" w:pos="14628"/>
                <w:tab w:val="left" w:pos="15348"/>
                <w:tab w:val="left" w:pos="16068"/>
                <w:tab w:val="left" w:pos="16788"/>
                <w:tab w:val="left" w:pos="17508"/>
                <w:tab w:val="left" w:pos="18228"/>
                <w:tab w:val="left" w:pos="18948"/>
                <w:tab w:val="left" w:pos="19668"/>
                <w:tab w:val="left" w:pos="20388"/>
                <w:tab w:val="left" w:pos="21108"/>
                <w:tab w:val="left" w:pos="21828"/>
                <w:tab w:val="left" w:pos="22548"/>
                <w:tab w:val="left" w:pos="23268"/>
                <w:tab w:val="left" w:pos="23988"/>
                <w:tab w:val="left" w:pos="24708"/>
                <w:tab w:val="left" w:pos="25428"/>
                <w:tab w:val="left" w:pos="26148"/>
                <w:tab w:val="left" w:pos="26868"/>
                <w:tab w:val="left" w:pos="27588"/>
                <w:tab w:val="left" w:pos="28308"/>
                <w:tab w:val="left" w:pos="29028"/>
                <w:tab w:val="left" w:pos="29748"/>
                <w:tab w:val="left" w:pos="30468"/>
              </w:tabs>
              <w:suppressAutoHyphens w:val="0"/>
              <w:spacing w:before="144" w:after="120" w:line="276" w:lineRule="auto"/>
              <w:textAlignment w:val="auto"/>
            </w:pPr>
          </w:p>
          <w:p w:rsidR="0012215F" w:rsidRDefault="0012215F">
            <w:pPr>
              <w:pStyle w:val="PargrafodaLista"/>
              <w:tabs>
                <w:tab w:val="left" w:pos="654"/>
                <w:tab w:val="left" w:pos="4548"/>
                <w:tab w:val="left" w:pos="5268"/>
                <w:tab w:val="left" w:pos="5988"/>
                <w:tab w:val="left" w:pos="6708"/>
                <w:tab w:val="left" w:pos="7428"/>
                <w:tab w:val="left" w:pos="8148"/>
                <w:tab w:val="left" w:pos="8868"/>
                <w:tab w:val="left" w:pos="9588"/>
                <w:tab w:val="left" w:pos="10308"/>
                <w:tab w:val="left" w:pos="11028"/>
                <w:tab w:val="left" w:pos="11748"/>
                <w:tab w:val="left" w:pos="12468"/>
                <w:tab w:val="left" w:pos="13188"/>
                <w:tab w:val="left" w:pos="13908"/>
                <w:tab w:val="left" w:pos="14628"/>
                <w:tab w:val="left" w:pos="15348"/>
                <w:tab w:val="left" w:pos="16068"/>
                <w:tab w:val="left" w:pos="16788"/>
                <w:tab w:val="left" w:pos="17508"/>
                <w:tab w:val="left" w:pos="18228"/>
                <w:tab w:val="left" w:pos="18948"/>
                <w:tab w:val="left" w:pos="19668"/>
                <w:tab w:val="left" w:pos="20388"/>
                <w:tab w:val="left" w:pos="21108"/>
                <w:tab w:val="left" w:pos="21828"/>
                <w:tab w:val="left" w:pos="22548"/>
                <w:tab w:val="left" w:pos="23268"/>
                <w:tab w:val="left" w:pos="23988"/>
                <w:tab w:val="left" w:pos="24708"/>
                <w:tab w:val="left" w:pos="25428"/>
                <w:tab w:val="left" w:pos="26148"/>
                <w:tab w:val="left" w:pos="26868"/>
                <w:tab w:val="left" w:pos="27588"/>
                <w:tab w:val="left" w:pos="28308"/>
                <w:tab w:val="left" w:pos="29028"/>
                <w:tab w:val="left" w:pos="29748"/>
                <w:tab w:val="left" w:pos="30468"/>
              </w:tabs>
              <w:suppressAutoHyphens w:val="0"/>
              <w:spacing w:before="144" w:after="120" w:line="276" w:lineRule="auto"/>
              <w:textAlignment w:val="auto"/>
            </w:pP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44" w:line="276" w:lineRule="auto"/>
              <w:jc w:val="center"/>
              <w:textAlignment w:val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CROQUI DE LOCALIZAÇÃO DO EMPREENDIMENTO</w:t>
            </w: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orpodetexto2"/>
              <w:spacing w:before="80" w:after="8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Apresentar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anexo com foto aérea indicando a situação de ocupação da área, recursos florestais, recursos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hídricos (nascentes, lagos, lagoas, rios, córregos...) e outros.</w:t>
            </w:r>
          </w:p>
          <w:p w:rsidR="0012215F" w:rsidRDefault="0012215F">
            <w:pPr>
              <w:spacing w:before="240" w:after="24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</w:p>
        </w:tc>
      </w:tr>
    </w:tbl>
    <w:p w:rsidR="0012215F" w:rsidRDefault="00C6705A">
      <w:pPr>
        <w:spacing w:before="120" w:after="120"/>
        <w:ind w:right="-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ANEXO (Informações Complementares)</w:t>
      </w:r>
    </w:p>
    <w:p w:rsidR="0012215F" w:rsidRDefault="0012215F">
      <w:pPr>
        <w:spacing w:before="120" w:after="120" w:line="360" w:lineRule="auto"/>
        <w:ind w:right="-1"/>
        <w:jc w:val="both"/>
        <w:rPr>
          <w:rFonts w:ascii="Calibri" w:hAnsi="Calibri"/>
          <w:sz w:val="24"/>
          <w:szCs w:val="24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12215F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12215F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12215F" w:rsidRDefault="0012215F">
      <w:pPr>
        <w:spacing w:before="120" w:after="120"/>
        <w:ind w:right="-1"/>
        <w:jc w:val="both"/>
        <w:rPr>
          <w:rFonts w:ascii="Calibri" w:hAnsi="Calibri"/>
          <w:sz w:val="22"/>
          <w:szCs w:val="22"/>
          <w:lang w:eastAsia="en-US"/>
        </w:rPr>
      </w:pPr>
    </w:p>
    <w:p w:rsidR="0012215F" w:rsidRDefault="00C6705A">
      <w:pPr>
        <w:spacing w:after="240"/>
        <w:jc w:val="both"/>
      </w:pPr>
      <w:r>
        <w:rPr>
          <w:rFonts w:ascii="Calibri" w:hAnsi="Calibri"/>
          <w:b/>
          <w:sz w:val="22"/>
          <w:szCs w:val="22"/>
        </w:rPr>
        <w:t xml:space="preserve">Declaramos para os devidos fins serem verídicas as informações prestadas, </w:t>
      </w:r>
      <w:proofErr w:type="gramStart"/>
      <w:r>
        <w:rPr>
          <w:rFonts w:ascii="Calibri" w:hAnsi="Calibri"/>
          <w:b/>
          <w:sz w:val="22"/>
          <w:szCs w:val="22"/>
        </w:rPr>
        <w:t>sob pena</w:t>
      </w:r>
      <w:proofErr w:type="gramEnd"/>
      <w:r>
        <w:rPr>
          <w:rFonts w:ascii="Calibri" w:hAnsi="Calibri"/>
          <w:b/>
          <w:sz w:val="22"/>
          <w:szCs w:val="22"/>
        </w:rPr>
        <w:t xml:space="preserve"> de suspensão ou anulação dos efeitos dos atos do órgão ambiental e aplicação das demais sanções previstas na Lei,</w:t>
      </w:r>
      <w:r>
        <w:rPr>
          <w:rFonts w:ascii="Calibri" w:hAnsi="Calibri"/>
          <w:b/>
          <w:sz w:val="22"/>
          <w:szCs w:val="22"/>
        </w:rPr>
        <w:t xml:space="preserve"> tanto em face do empreendedor quanto do responsável técnico que subscreve o presente Relatório.</w:t>
      </w:r>
    </w:p>
    <w:p w:rsidR="0012215F" w:rsidRDefault="0012215F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</w:p>
    <w:p w:rsidR="0012215F" w:rsidRDefault="00C6705A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Data:        /         / </w:t>
      </w:r>
    </w:p>
    <w:p w:rsidR="0012215F" w:rsidRDefault="0012215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3828"/>
      </w:tblGrid>
      <w:tr w:rsidR="0012215F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Responsável técnico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spacing w:after="20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Representante Legal</w:t>
            </w:r>
          </w:p>
        </w:tc>
      </w:tr>
    </w:tbl>
    <w:p w:rsidR="0012215F" w:rsidRDefault="0012215F">
      <w:pPr>
        <w:ind w:right="422"/>
        <w:rPr>
          <w:rFonts w:ascii="Calibri" w:hAnsi="Calibri"/>
          <w:b/>
          <w:sz w:val="22"/>
          <w:szCs w:val="22"/>
          <w:u w:val="single"/>
        </w:rPr>
      </w:pPr>
    </w:p>
    <w:sectPr w:rsidR="0012215F">
      <w:headerReference w:type="default" r:id="rId8"/>
      <w:footerReference w:type="default" r:id="rId9"/>
      <w:pgSz w:w="11906" w:h="16838"/>
      <w:pgMar w:top="340" w:right="850" w:bottom="498" w:left="1134" w:header="284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5A" w:rsidRDefault="00C6705A">
      <w:r>
        <w:separator/>
      </w:r>
    </w:p>
  </w:endnote>
  <w:endnote w:type="continuationSeparator" w:id="0">
    <w:p w:rsidR="00C6705A" w:rsidRDefault="00C6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A7" w:rsidRDefault="00C6705A">
    <w:pPr>
      <w:pStyle w:val="Rodap"/>
      <w:ind w:right="360"/>
      <w:jc w:val="center"/>
      <w:rPr>
        <w:rFonts w:ascii="Calibri" w:hAnsi="Calibri"/>
      </w:rPr>
    </w:pPr>
    <w:r>
      <w:rPr>
        <w:rFonts w:ascii="Calibri" w:hAnsi="Calibri"/>
      </w:rPr>
      <w:t>ATENÇÃO: Todas as páginas devem ser rubricadas e a última folha deve estar assinada.</w:t>
    </w:r>
  </w:p>
  <w:p w:rsidR="00B873A7" w:rsidRDefault="00C6705A">
    <w:pPr>
      <w:pStyle w:val="Rodap"/>
      <w:jc w:val="right"/>
    </w:pPr>
    <w:r>
      <w:rPr>
        <w:rFonts w:ascii="Calibri" w:hAnsi="Calibri"/>
      </w:rPr>
      <w:t xml:space="preserve">Página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>
      <w:rPr>
        <w:rFonts w:ascii="Calibri" w:hAnsi="Calibri"/>
        <w:b/>
        <w:bCs/>
      </w:rPr>
      <w:fldChar w:fldCharType="separate"/>
    </w:r>
    <w:r w:rsidR="00AE1B3B">
      <w:rPr>
        <w:rFonts w:ascii="Calibri" w:hAnsi="Calibri"/>
        <w:b/>
        <w:bCs/>
        <w:noProof/>
      </w:rPr>
      <w:t>1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de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NUMPAGES </w:instrText>
    </w:r>
    <w:r>
      <w:rPr>
        <w:rFonts w:ascii="Calibri" w:hAnsi="Calibri"/>
        <w:b/>
        <w:bCs/>
      </w:rPr>
      <w:fldChar w:fldCharType="separate"/>
    </w:r>
    <w:r w:rsidR="00AE1B3B">
      <w:rPr>
        <w:rFonts w:ascii="Calibri" w:hAnsi="Calibri"/>
        <w:b/>
        <w:bCs/>
        <w:noProof/>
      </w:rPr>
      <w:t>8</w:t>
    </w:r>
    <w:r>
      <w:rPr>
        <w:rFonts w:ascii="Calibri" w:hAnsi="Calibri"/>
        <w:b/>
        <w:bCs/>
      </w:rPr>
      <w:fldChar w:fldCharType="end"/>
    </w:r>
  </w:p>
  <w:p w:rsidR="00B873A7" w:rsidRDefault="00C670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5A" w:rsidRDefault="00C6705A">
      <w:r>
        <w:rPr>
          <w:color w:val="000000"/>
        </w:rPr>
        <w:separator/>
      </w:r>
    </w:p>
  </w:footnote>
  <w:footnote w:type="continuationSeparator" w:id="0">
    <w:p w:rsidR="00C6705A" w:rsidRDefault="00C67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5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753"/>
      <w:gridCol w:w="5242"/>
    </w:tblGrid>
    <w:tr w:rsidR="00B873A7">
      <w:tblPrEx>
        <w:tblCellMar>
          <w:top w:w="0" w:type="dxa"/>
          <w:bottom w:w="0" w:type="dxa"/>
        </w:tblCellMar>
      </w:tblPrEx>
      <w:tc>
        <w:tcPr>
          <w:tcW w:w="47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873A7" w:rsidRDefault="00C6705A">
          <w:pPr>
            <w:widowControl w:val="0"/>
          </w:pPr>
          <w:r>
            <w:rPr>
              <w:lang w:eastAsia="pt-BR"/>
            </w:rPr>
            <w:t xml:space="preserve">     </w:t>
          </w:r>
          <w:r>
            <w:rPr>
              <w:noProof/>
              <w:lang w:eastAsia="pt-BR"/>
            </w:rPr>
            <w:drawing>
              <wp:inline distT="0" distB="0" distL="0" distR="0">
                <wp:extent cx="2881521" cy="859051"/>
                <wp:effectExtent l="0" t="0" r="0" b="0"/>
                <wp:docPr id="1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1521" cy="859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73A7" w:rsidRDefault="00C6705A">
          <w:pPr>
            <w:widowControl w:val="0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601976</wp:posOffset>
                    </wp:positionH>
                    <wp:positionV relativeFrom="paragraph">
                      <wp:posOffset>46350</wp:posOffset>
                    </wp:positionV>
                    <wp:extent cx="2552703" cy="657225"/>
                    <wp:effectExtent l="0" t="0" r="0" b="9525"/>
                    <wp:wrapNone/>
                    <wp:docPr id="2" name="Caixa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52703" cy="657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  <a:prstDash/>
                            </a:ln>
                          </wps:spPr>
                          <wps:txbx>
                            <w:txbxContent>
                              <w:p w:rsidR="00B873A7" w:rsidRDefault="00C6705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SECRETARIA DE MEIO AMBIENTE - SEMMA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47.4pt;margin-top:3.65pt;width:201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" stroked="f">
                    <v:textbox>
                      <w:txbxContent>
                        <w:p w:rsidR="00B873A7" w:rsidRDefault="00C6705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SECRETARIA DE MEIO AMBIENTE - SEMMA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B873A7" w:rsidRDefault="00C6705A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499A"/>
    <w:multiLevelType w:val="multilevel"/>
    <w:tmpl w:val="D83031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i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07534CC"/>
    <w:multiLevelType w:val="multilevel"/>
    <w:tmpl w:val="628E6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C1FCC"/>
    <w:multiLevelType w:val="multilevel"/>
    <w:tmpl w:val="0F8A74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215F"/>
    <w:rsid w:val="0012215F"/>
    <w:rsid w:val="00AE1B3B"/>
    <w:rsid w:val="00C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Arial" w:eastAsia="Times New Roman" w:hAnsi="Arial" w:cs="Arial"/>
    </w:rPr>
  </w:style>
  <w:style w:type="character" w:styleId="Nmerodepgina">
    <w:name w:val="page number"/>
    <w:basedOn w:val="Fontepargpadro2"/>
  </w:style>
  <w:style w:type="character" w:customStyle="1" w:styleId="CabealhoChar">
    <w:name w:val="Cabeçalho Char"/>
    <w:rPr>
      <w:rFonts w:cs="Calibr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1">
    <w:name w:val="Corpo de texto 2 Char1"/>
    <w:rPr>
      <w:rFonts w:cs="Calibri"/>
      <w:lang w:eastAsia="zh-CN"/>
    </w:rPr>
  </w:style>
  <w:style w:type="character" w:customStyle="1" w:styleId="RodapChar">
    <w:name w:val="Rodapé Char"/>
    <w:rPr>
      <w:rFonts w:cs="Calibri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Arial" w:eastAsia="Times New Roman" w:hAnsi="Arial" w:cs="Arial"/>
    </w:rPr>
  </w:style>
  <w:style w:type="character" w:styleId="Nmerodepgina">
    <w:name w:val="page number"/>
    <w:basedOn w:val="Fontepargpadro2"/>
  </w:style>
  <w:style w:type="character" w:customStyle="1" w:styleId="CabealhoChar">
    <w:name w:val="Cabeçalho Char"/>
    <w:rPr>
      <w:rFonts w:cs="Calibr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1">
    <w:name w:val="Corpo de texto 2 Char1"/>
    <w:rPr>
      <w:rFonts w:cs="Calibri"/>
      <w:lang w:eastAsia="zh-CN"/>
    </w:rPr>
  </w:style>
  <w:style w:type="character" w:customStyle="1" w:styleId="RodapChar">
    <w:name w:val="Rodapé Char"/>
    <w:rPr>
      <w:rFonts w:cs="Calibri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1924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Rita</cp:lastModifiedBy>
  <cp:revision>2</cp:revision>
  <cp:lastPrinted>2018-10-29T16:26:00Z</cp:lastPrinted>
  <dcterms:created xsi:type="dcterms:W3CDTF">2018-10-29T16:34:00Z</dcterms:created>
  <dcterms:modified xsi:type="dcterms:W3CDTF">2018-10-29T16:34:00Z</dcterms:modified>
</cp:coreProperties>
</file>